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353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8469"/>
        <w:gridCol w:w="1779"/>
      </w:tblGrid>
      <w:tr w:rsidR="00F8354F" w:rsidRPr="00D14185" w:rsidTr="002E7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171679" w:rsidRDefault="00687DD0" w:rsidP="00171679">
            <w:pPr>
              <w:pStyle w:val="Month"/>
              <w:spacing w:after="40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171679" w:rsidRDefault="00804FC2">
            <w:pPr>
              <w:pStyle w:val="Year"/>
              <w:spacing w:after="40"/>
              <w:rPr>
                <w:sz w:val="44"/>
                <w:szCs w:val="44"/>
              </w:rPr>
            </w:pPr>
            <w:r w:rsidRPr="00171679">
              <w:rPr>
                <w:sz w:val="44"/>
                <w:szCs w:val="44"/>
              </w:rPr>
              <w:fldChar w:fldCharType="begin"/>
            </w:r>
            <w:r w:rsidRPr="00171679">
              <w:rPr>
                <w:sz w:val="44"/>
                <w:szCs w:val="44"/>
              </w:rPr>
              <w:instrText xml:space="preserve"> DOCVARIABLE  MonthStart \@  yyyy   \* MERGEFORMAT </w:instrText>
            </w:r>
            <w:r w:rsidRPr="00171679">
              <w:rPr>
                <w:sz w:val="44"/>
                <w:szCs w:val="44"/>
              </w:rPr>
              <w:fldChar w:fldCharType="separate"/>
            </w:r>
            <w:r w:rsidR="00B85B38" w:rsidRPr="00B85B38">
              <w:rPr>
                <w:sz w:val="44"/>
                <w:szCs w:val="44"/>
              </w:rPr>
              <w:t>2019</w:t>
            </w:r>
            <w:r w:rsidRPr="00171679">
              <w:rPr>
                <w:sz w:val="44"/>
                <w:szCs w:val="44"/>
              </w:rPr>
              <w:fldChar w:fldCharType="end"/>
            </w:r>
          </w:p>
        </w:tc>
      </w:tr>
      <w:tr w:rsidR="00D91C99" w:rsidRPr="00D91C99" w:rsidTr="00D91C99">
        <w:trPr>
          <w:trHeight w:hRule="exact" w:val="443"/>
        </w:trPr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</w:tcPr>
          <w:p w:rsidR="00D91C99" w:rsidRPr="00D91C99" w:rsidRDefault="00D91C99" w:rsidP="00455F4A">
            <w:pPr>
              <w:pStyle w:val="Year"/>
              <w:jc w:val="left"/>
              <w:rPr>
                <w:sz w:val="16"/>
                <w:szCs w:val="16"/>
              </w:rPr>
            </w:pPr>
          </w:p>
        </w:tc>
      </w:tr>
      <w:tr w:rsidR="00F8354F" w:rsidRPr="00D14185" w:rsidTr="00D91C99">
        <w:trPr>
          <w:trHeight w:val="52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D14185" w:rsidRDefault="00F835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D14185" w:rsidRDefault="00F8354F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501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092"/>
        <w:gridCol w:w="2925"/>
        <w:gridCol w:w="2468"/>
        <w:gridCol w:w="2379"/>
        <w:gridCol w:w="2467"/>
        <w:gridCol w:w="2285"/>
        <w:gridCol w:w="1050"/>
      </w:tblGrid>
      <w:tr w:rsidR="00B50F6A" w:rsidRPr="00D14185" w:rsidTr="008C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sdt>
          <w:sdtPr>
            <w:rPr>
              <w:sz w:val="16"/>
              <w:szCs w:val="16"/>
            </w:rPr>
            <w:id w:val="-1778867687"/>
            <w:placeholder>
              <w:docPart w:val="B86FEDBD43BC4FA3AB110B30A30378ED"/>
            </w:placeholder>
            <w:temporary/>
            <w:showingPlcHdr/>
          </w:sdtPr>
          <w:sdtEndPr/>
          <w:sdtContent>
            <w:tc>
              <w:tcPr>
                <w:tcW w:w="37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D14185" w:rsidRDefault="00804FC2">
                <w:pPr>
                  <w:pStyle w:val="Days"/>
                  <w:rPr>
                    <w:sz w:val="16"/>
                    <w:szCs w:val="16"/>
                  </w:rPr>
                </w:pPr>
                <w:r w:rsidRPr="00D14185">
                  <w:rPr>
                    <w:sz w:val="16"/>
                    <w:szCs w:val="16"/>
                  </w:rPr>
                  <w:t>Sunday</w:t>
                </w:r>
              </w:p>
            </w:tc>
          </w:sdtContent>
        </w:sdt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0851123"/>
                <w:placeholder>
                  <w:docPart w:val="51BFF8BB5DC84D0196096E20B1D6D7A8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84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034790"/>
                <w:placeholder>
                  <w:docPart w:val="375CA91237854EBCB37C08E0392E12AA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81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132386"/>
                <w:placeholder>
                  <w:docPart w:val="3CE1BA018A174B0086EC55882DD8AA4B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84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452743"/>
                <w:placeholder>
                  <w:docPart w:val="E4160A867DA1467081FEEE128E023DA9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6403"/>
                <w:placeholder>
                  <w:docPart w:val="31A35D87586246E1B3317F22352ABBEF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35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D14185" w:rsidRDefault="00E84C43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547652"/>
                <w:placeholder>
                  <w:docPart w:val="16341C05837B4D0EADC6913EFABB9D58"/>
                </w:placeholder>
                <w:temporary/>
                <w:showingPlcHdr/>
              </w:sdtPr>
              <w:sdtEndPr/>
              <w:sdtContent>
                <w:r w:rsidR="00804FC2" w:rsidRPr="00D14185">
                  <w:rPr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B50F6A" w:rsidRPr="00D14185" w:rsidTr="00630392">
        <w:trPr>
          <w:trHeight w:val="80"/>
        </w:trPr>
        <w:tc>
          <w:tcPr>
            <w:tcW w:w="372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</w:rPr>
            </w:pP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IF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DocVariable MonthStart \@ dddd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</w:rPr>
              <w:instrText>Monday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= "Sunday" 1 ""</w:instrText>
            </w:r>
            <w:r w:rsidRPr="00D91C99">
              <w:rPr>
                <w:rFonts w:ascii="Calibri" w:hAnsi="Calibri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</w:tcPr>
          <w:p w:rsidR="00F8354F" w:rsidRPr="00D91C99" w:rsidRDefault="00B50F6A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</w:rPr>
            </w:pP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IF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DocVariable MonthStart \@ dddd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</w:rPr>
              <w:instrText>Monday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= "Tuesday" 1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IF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=B2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1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&lt;&gt; 0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=B2+1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2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""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2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t>2</w:t>
            </w:r>
            <w:r w:rsidRPr="00D91C99">
              <w:rPr>
                <w:rFonts w:ascii="Calibri" w:hAnsi="Calibri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F8354F" w:rsidRPr="00D91C99" w:rsidRDefault="00B50F6A" w:rsidP="00B50F6A">
            <w:pPr>
              <w:pStyle w:val="Dat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804FC2" w:rsidRPr="00D91C99">
              <w:rPr>
                <w:rFonts w:ascii="Calibri" w:hAnsi="Calibri"/>
              </w:rPr>
              <w:fldChar w:fldCharType="begin"/>
            </w:r>
            <w:r w:rsidR="00804FC2" w:rsidRPr="00D91C99">
              <w:rPr>
                <w:rFonts w:ascii="Calibri" w:hAnsi="Calibri"/>
              </w:rPr>
              <w:instrText xml:space="preserve"> IF </w:instrText>
            </w:r>
            <w:r w:rsidR="00804FC2" w:rsidRPr="00D91C99">
              <w:rPr>
                <w:rFonts w:ascii="Calibri" w:hAnsi="Calibri"/>
              </w:rPr>
              <w:fldChar w:fldCharType="begin"/>
            </w:r>
            <w:r w:rsidR="00804FC2" w:rsidRPr="00D91C99">
              <w:rPr>
                <w:rFonts w:ascii="Calibri" w:hAnsi="Calibri"/>
              </w:rPr>
              <w:instrText xml:space="preserve"> DocVariable MonthStart \@ dddd </w:instrText>
            </w:r>
            <w:r w:rsidR="00804FC2"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</w:rPr>
              <w:instrText>Monday</w:instrText>
            </w:r>
            <w:r w:rsidR="00804FC2" w:rsidRPr="00D91C99">
              <w:rPr>
                <w:rFonts w:ascii="Calibri" w:hAnsi="Calibri"/>
              </w:rPr>
              <w:fldChar w:fldCharType="end"/>
            </w:r>
            <w:r w:rsidR="00804FC2" w:rsidRPr="00D91C99">
              <w:rPr>
                <w:rFonts w:ascii="Calibri" w:hAnsi="Calibri"/>
              </w:rPr>
              <w:instrText xml:space="preserve"> = "Wednesday" 1 </w:instrText>
            </w:r>
            <w:r w:rsidR="00804FC2" w:rsidRPr="00D91C99">
              <w:rPr>
                <w:rFonts w:ascii="Calibri" w:hAnsi="Calibri"/>
              </w:rPr>
              <w:fldChar w:fldCharType="begin"/>
            </w:r>
            <w:r w:rsidR="00804FC2" w:rsidRPr="00D91C99">
              <w:rPr>
                <w:rFonts w:ascii="Calibri" w:hAnsi="Calibri"/>
              </w:rPr>
              <w:instrText xml:space="preserve"> IF </w:instrText>
            </w:r>
            <w:r w:rsidR="00804FC2" w:rsidRPr="00D91C99">
              <w:rPr>
                <w:rFonts w:ascii="Calibri" w:hAnsi="Calibri"/>
              </w:rPr>
              <w:fldChar w:fldCharType="begin"/>
            </w:r>
            <w:r w:rsidR="00804FC2" w:rsidRPr="00D91C99">
              <w:rPr>
                <w:rFonts w:ascii="Calibri" w:hAnsi="Calibri"/>
              </w:rPr>
              <w:instrText xml:space="preserve"> =C2 </w:instrText>
            </w:r>
            <w:r w:rsidR="00804FC2"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2</w:instrText>
            </w:r>
            <w:r w:rsidR="00804FC2" w:rsidRPr="00D91C99">
              <w:rPr>
                <w:rFonts w:ascii="Calibri" w:hAnsi="Calibri"/>
              </w:rPr>
              <w:fldChar w:fldCharType="end"/>
            </w:r>
            <w:r w:rsidR="00804FC2" w:rsidRPr="00D91C99">
              <w:rPr>
                <w:rFonts w:ascii="Calibri" w:hAnsi="Calibri"/>
              </w:rPr>
              <w:instrText xml:space="preserve"> &lt;&gt; 0 </w:instrText>
            </w:r>
            <w:r w:rsidR="00804FC2" w:rsidRPr="00D91C99">
              <w:rPr>
                <w:rFonts w:ascii="Calibri" w:hAnsi="Calibri"/>
              </w:rPr>
              <w:fldChar w:fldCharType="begin"/>
            </w:r>
            <w:r w:rsidR="00804FC2" w:rsidRPr="00D91C99">
              <w:rPr>
                <w:rFonts w:ascii="Calibri" w:hAnsi="Calibri"/>
              </w:rPr>
              <w:instrText xml:space="preserve"> =C2+1 </w:instrText>
            </w:r>
            <w:r w:rsidR="00804FC2"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3</w:instrText>
            </w:r>
            <w:r w:rsidR="00804FC2" w:rsidRPr="00D91C99">
              <w:rPr>
                <w:rFonts w:ascii="Calibri" w:hAnsi="Calibri"/>
              </w:rPr>
              <w:fldChar w:fldCharType="end"/>
            </w:r>
            <w:r w:rsidR="00804FC2" w:rsidRPr="00D91C99">
              <w:rPr>
                <w:rFonts w:ascii="Calibri" w:hAnsi="Calibri"/>
              </w:rPr>
              <w:instrText xml:space="preserve"> "" </w:instrText>
            </w:r>
            <w:r w:rsidR="00804FC2"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3</w:instrText>
            </w:r>
            <w:r w:rsidR="00804FC2" w:rsidRPr="00D91C99">
              <w:rPr>
                <w:rFonts w:ascii="Calibri" w:hAnsi="Calibri"/>
              </w:rPr>
              <w:fldChar w:fldCharType="end"/>
            </w:r>
            <w:r w:rsidR="00804FC2"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t>3</w:t>
            </w:r>
            <w:r w:rsidR="00804FC2" w:rsidRPr="00D91C99">
              <w:rPr>
                <w:rFonts w:ascii="Calibri" w:hAnsi="Calibri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</w:rPr>
            </w:pP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IF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DocVariable MonthStart \@ dddd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</w:rPr>
              <w:instrText>Monday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= "Thursday" 1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IF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=D2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3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&lt;&gt; 0 </w:instrText>
            </w:r>
            <w:r w:rsidRPr="00D91C99">
              <w:rPr>
                <w:rFonts w:ascii="Calibri" w:hAnsi="Calibri"/>
              </w:rPr>
              <w:fldChar w:fldCharType="begin"/>
            </w:r>
            <w:r w:rsidRPr="00D91C99">
              <w:rPr>
                <w:rFonts w:ascii="Calibri" w:hAnsi="Calibri"/>
              </w:rPr>
              <w:instrText xml:space="preserve"> =D2+1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4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instrText xml:space="preserve"> "" </w:instrText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instrText>4</w:instrText>
            </w:r>
            <w:r w:rsidRPr="00D91C99">
              <w:rPr>
                <w:rFonts w:ascii="Calibri" w:hAnsi="Calibri"/>
              </w:rPr>
              <w:fldChar w:fldCharType="end"/>
            </w:r>
            <w:r w:rsidRPr="00D91C99">
              <w:rPr>
                <w:rFonts w:ascii="Calibri" w:hAnsi="Calibri"/>
              </w:rPr>
              <w:fldChar w:fldCharType="separate"/>
            </w:r>
            <w:r w:rsidR="00B85B38">
              <w:rPr>
                <w:rFonts w:ascii="Calibri" w:hAnsi="Calibri"/>
                <w:noProof/>
              </w:rPr>
              <w:t>4</w:t>
            </w:r>
            <w:r w:rsidRPr="00D91C99">
              <w:rPr>
                <w:rFonts w:ascii="Calibri" w:hAnsi="Calibri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MonthStart \@ dddd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sz w:val="16"/>
                <w:szCs w:val="16"/>
              </w:rPr>
              <w:instrText>Monday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"Friday" 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=E2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4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&lt;&gt; 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=E2+1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5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5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5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bottom w:val="nil"/>
            </w:tcBorders>
          </w:tcPr>
          <w:p w:rsidR="00B50F6A" w:rsidRPr="00D91C99" w:rsidRDefault="00B50F6A" w:rsidP="00B50F6A">
            <w:pPr>
              <w:pStyle w:val="Dates"/>
              <w:rPr>
                <w:rFonts w:ascii="Calibri" w:hAnsi="Calibri"/>
                <w:sz w:val="16"/>
                <w:szCs w:val="16"/>
              </w:rPr>
            </w:pPr>
          </w:p>
        </w:tc>
      </w:tr>
      <w:tr w:rsidR="00B50F6A" w:rsidRPr="00D14185" w:rsidTr="00B50F6A">
        <w:trPr>
          <w:trHeight w:hRule="exact" w:val="1197"/>
        </w:trPr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</w:tcPr>
          <w:p w:rsidR="004C3A20" w:rsidRPr="009D3227" w:rsidRDefault="004C3A20" w:rsidP="004C3A20">
            <w:pPr>
              <w:rPr>
                <w:rFonts w:ascii="Calibri" w:hAnsi="Calibri" w:cs="Arial"/>
                <w:sz w:val="20"/>
                <w:szCs w:val="20"/>
              </w:rPr>
            </w:pPr>
            <w:r w:rsidRPr="009D3227">
              <w:rPr>
                <w:rFonts w:ascii="Calibri" w:hAnsi="Calibri" w:cs="Arial"/>
                <w:sz w:val="20"/>
                <w:szCs w:val="20"/>
              </w:rPr>
              <w:t>Food Share Mobile Site</w:t>
            </w:r>
          </w:p>
          <w:p w:rsidR="00B85B38" w:rsidRPr="00D91C99" w:rsidRDefault="004C3A20" w:rsidP="00B50F6A">
            <w:pPr>
              <w:rPr>
                <w:rFonts w:ascii="Calibri" w:hAnsi="Calibri"/>
              </w:rPr>
            </w:pPr>
            <w:r w:rsidRPr="009D3227">
              <w:rPr>
                <w:rFonts w:ascii="Calibri" w:hAnsi="Calibri" w:cs="Arial"/>
                <w:noProof/>
                <w:sz w:val="20"/>
                <w:szCs w:val="20"/>
              </w:rPr>
              <w:t xml:space="preserve">8:30a – 9:30a </w:t>
            </w:r>
            <w:r w:rsidR="00630392">
              <w:rPr>
                <w:rFonts w:ascii="Calibri" w:hAnsi="Calibri" w:cs="Arial"/>
                <w:noProof/>
                <w:sz w:val="20"/>
                <w:szCs w:val="20"/>
              </w:rPr>
              <w:br/>
            </w:r>
            <w:r w:rsidR="00B85B38"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t>FLYY Fitness!!</w:t>
            </w:r>
            <w:r w:rsidR="00B85B38"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br/>
              <w:t>Zumba and Mindfulness 11a-12p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380062" w:rsidRPr="00B50F6A" w:rsidRDefault="00380062" w:rsidP="003800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Fact or Fiction</w:t>
            </w:r>
          </w:p>
          <w:p w:rsidR="00380062" w:rsidRPr="00B50F6A" w:rsidRDefault="00380062" w:rsidP="003800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Nutrition Department</w:t>
            </w:r>
          </w:p>
          <w:p w:rsidR="00380062" w:rsidRPr="00B50F6A" w:rsidRDefault="00380062" w:rsidP="003800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With Michelle RDE</w:t>
            </w:r>
          </w:p>
          <w:p w:rsidR="00F8354F" w:rsidRPr="00D91C99" w:rsidRDefault="00380062" w:rsidP="00380062">
            <w:pPr>
              <w:rPr>
                <w:rFonts w:ascii="Calibri" w:hAnsi="Calibri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 xml:space="preserve">           1:00 PM</w:t>
            </w: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B85B38" w:rsidRDefault="00B85B38">
            <w:pPr>
              <w:rPr>
                <w:rFonts w:ascii="Calibri" w:hAnsi="Calibri"/>
                <w:b/>
                <w:color w:val="EB6615" w:themeColor="accent4"/>
              </w:rPr>
            </w:pPr>
            <w:r w:rsidRPr="00B85B38">
              <w:rPr>
                <w:rFonts w:ascii="Calibri" w:hAnsi="Calibri"/>
                <w:b/>
                <w:color w:val="EB6615" w:themeColor="accent4"/>
              </w:rPr>
              <w:t>Zumba Gold 12p-1p</w:t>
            </w:r>
          </w:p>
          <w:p w:rsidR="0064124D" w:rsidRDefault="0064124D">
            <w:pPr>
              <w:rPr>
                <w:rFonts w:ascii="Calibri" w:hAnsi="Calibri"/>
                <w:b/>
                <w:color w:val="EB6615" w:themeColor="accent4"/>
              </w:rPr>
            </w:pPr>
          </w:p>
          <w:p w:rsidR="0064124D" w:rsidRPr="008261A9" w:rsidRDefault="00E1380D" w:rsidP="0064124D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Cooking Matters</w:t>
            </w:r>
          </w:p>
          <w:p w:rsidR="0064124D" w:rsidRPr="00D91C99" w:rsidRDefault="0064124D" w:rsidP="0064124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Class #3   1</w:t>
            </w:r>
            <w:r w:rsidR="00F1084E">
              <w:rPr>
                <w:rFonts w:ascii="Calibri" w:hAnsi="Calibri"/>
                <w:b/>
                <w:color w:val="00B05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- 3p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 w:rsidP="000F126E">
            <w:pPr>
              <w:rPr>
                <w:rFonts w:ascii="Calibri" w:hAnsi="Calibr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</w:tr>
      <w:tr w:rsidR="00B50F6A" w:rsidRPr="00D14185" w:rsidTr="008C7D4C">
        <w:trPr>
          <w:trHeight w:val="134"/>
        </w:trPr>
        <w:tc>
          <w:tcPr>
            <w:tcW w:w="372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=G2+1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7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8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9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10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11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12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=F4+1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13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B50F6A" w:rsidRPr="00D14185" w:rsidTr="00630392">
        <w:trPr>
          <w:trHeight w:hRule="exact" w:val="1260"/>
        </w:trPr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5B38" w:rsidRPr="00D91C99" w:rsidRDefault="00B85B38">
            <w:pPr>
              <w:rPr>
                <w:rFonts w:ascii="Calibri" w:hAnsi="Calibri" w:cs="Arial"/>
                <w:b/>
                <w:noProof/>
              </w:rPr>
            </w:pP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t>FLYY Fitness!!</w:t>
            </w: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br/>
              <w:t>Zumba and Mindfulness 11a-12p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261A9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Fact or Fiction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Nutrition Department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With Michelle RDE</w:t>
            </w:r>
          </w:p>
          <w:p w:rsidR="00C64C5B" w:rsidRPr="00B50F6A" w:rsidRDefault="00C64C5B" w:rsidP="00D60A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 xml:space="preserve">           1:00 PM </w:t>
            </w:r>
          </w:p>
          <w:p w:rsidR="00C64C5B" w:rsidRPr="00D91C99" w:rsidRDefault="00C64C5B" w:rsidP="00D60A7A">
            <w:pPr>
              <w:rPr>
                <w:rFonts w:ascii="Calibri" w:hAnsi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5B38" w:rsidRDefault="00B85B38">
            <w:pPr>
              <w:rPr>
                <w:rFonts w:ascii="Calibri" w:hAnsi="Calibri"/>
                <w:b/>
                <w:color w:val="EB6615" w:themeColor="accent4"/>
              </w:rPr>
            </w:pPr>
            <w:r w:rsidRPr="00B85B38">
              <w:rPr>
                <w:rFonts w:ascii="Calibri" w:hAnsi="Calibri"/>
                <w:b/>
                <w:color w:val="EB6615" w:themeColor="accent4"/>
              </w:rPr>
              <w:t>Zumba Gold 12p-1p</w:t>
            </w:r>
          </w:p>
          <w:p w:rsidR="0064124D" w:rsidRDefault="0064124D">
            <w:pPr>
              <w:rPr>
                <w:rFonts w:ascii="Calibri" w:hAnsi="Calibri"/>
                <w:b/>
                <w:color w:val="EB6615" w:themeColor="accent4"/>
              </w:rPr>
            </w:pPr>
          </w:p>
          <w:p w:rsidR="0064124D" w:rsidRPr="008261A9" w:rsidRDefault="0064124D" w:rsidP="0064124D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261A9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Cooking Matters </w:t>
            </w:r>
          </w:p>
          <w:p w:rsidR="0064124D" w:rsidRPr="00B85B38" w:rsidRDefault="0064124D" w:rsidP="006412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Class #4   1</w:t>
            </w:r>
            <w:r w:rsidR="00F1084E">
              <w:rPr>
                <w:rFonts w:ascii="Calibri" w:hAnsi="Calibri"/>
                <w:b/>
                <w:color w:val="00B05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- 3p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 w:rsidP="000F126E">
            <w:pPr>
              <w:rPr>
                <w:rFonts w:ascii="Calibri" w:hAnsi="Calibr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57D57" w:rsidRPr="00B85B38" w:rsidRDefault="00157D57" w:rsidP="00157D57">
            <w:pPr>
              <w:rPr>
                <w:rFonts w:ascii="Calibri" w:hAnsi="Calibri"/>
                <w:b/>
                <w:color w:val="FF0000"/>
              </w:rPr>
            </w:pPr>
            <w:r w:rsidRPr="00B85B38">
              <w:rPr>
                <w:rFonts w:ascii="Calibri" w:hAnsi="Calibri"/>
                <w:b/>
                <w:color w:val="FF0000"/>
              </w:rPr>
              <w:t>Paint Class</w:t>
            </w:r>
          </w:p>
          <w:p w:rsidR="00157D57" w:rsidRPr="00B85B38" w:rsidRDefault="00157D57" w:rsidP="00157D57">
            <w:pPr>
              <w:rPr>
                <w:rFonts w:ascii="Calibri" w:hAnsi="Calibri"/>
                <w:b/>
                <w:color w:val="FF0000"/>
              </w:rPr>
            </w:pPr>
            <w:r w:rsidRPr="00B85B38">
              <w:rPr>
                <w:rFonts w:ascii="Calibri" w:hAnsi="Calibri"/>
                <w:b/>
                <w:color w:val="FF0000"/>
              </w:rPr>
              <w:t>11a-2p</w:t>
            </w:r>
          </w:p>
          <w:p w:rsidR="00F8354F" w:rsidRPr="00D91C99" w:rsidRDefault="00157D57" w:rsidP="00157D57">
            <w:pPr>
              <w:rPr>
                <w:rFonts w:ascii="Calibri" w:hAnsi="Calibri"/>
              </w:rPr>
            </w:pPr>
            <w:r w:rsidRPr="00B85B38">
              <w:rPr>
                <w:rFonts w:ascii="Calibri" w:hAnsi="Calibri"/>
                <w:b/>
                <w:color w:val="FF0000"/>
              </w:rPr>
              <w:t>If planning to participate, please call a CHW to register. Limited to 23</w:t>
            </w:r>
            <w:r w:rsidRPr="00B85B38">
              <w:rPr>
                <w:rFonts w:ascii="Calibri" w:hAnsi="Calibri"/>
                <w:b/>
                <w:color w:val="EB6615" w:themeColor="accent4"/>
              </w:rPr>
              <w:t>.</w:t>
            </w:r>
          </w:p>
        </w:tc>
        <w:tc>
          <w:tcPr>
            <w:tcW w:w="3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</w:tr>
      <w:tr w:rsidR="00B50F6A" w:rsidRPr="00D14185" w:rsidTr="00630392">
        <w:trPr>
          <w:trHeight w:val="60"/>
        </w:trPr>
        <w:tc>
          <w:tcPr>
            <w:tcW w:w="372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=G4+1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14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15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16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17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18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19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=F6+1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20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B50F6A" w:rsidRPr="00D14185" w:rsidTr="002E7ACC">
        <w:trPr>
          <w:trHeight w:hRule="exact" w:val="1512"/>
        </w:trPr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</w:tcPr>
          <w:p w:rsidR="002E7ACC" w:rsidRPr="009D3227" w:rsidRDefault="002E7ACC" w:rsidP="002E7ACC">
            <w:pPr>
              <w:rPr>
                <w:rFonts w:ascii="Calibri" w:hAnsi="Calibri" w:cs="Arial"/>
                <w:sz w:val="20"/>
                <w:szCs w:val="20"/>
              </w:rPr>
            </w:pPr>
            <w:r w:rsidRPr="009D3227">
              <w:rPr>
                <w:rFonts w:ascii="Calibri" w:hAnsi="Calibri" w:cs="Arial"/>
                <w:sz w:val="20"/>
                <w:szCs w:val="20"/>
              </w:rPr>
              <w:t>Food Share Mobile Site</w:t>
            </w:r>
          </w:p>
          <w:p w:rsidR="002E7ACC" w:rsidRPr="009D3227" w:rsidRDefault="002E7ACC" w:rsidP="002E7ACC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9D3227">
              <w:rPr>
                <w:rFonts w:ascii="Calibri" w:hAnsi="Calibri" w:cs="Arial"/>
                <w:noProof/>
                <w:sz w:val="20"/>
                <w:szCs w:val="20"/>
              </w:rPr>
              <w:t xml:space="preserve">8:30a – 9:30a </w:t>
            </w:r>
          </w:p>
          <w:p w:rsidR="000F126E" w:rsidRDefault="000F126E">
            <w:pPr>
              <w:rPr>
                <w:rFonts w:ascii="Calibri" w:hAnsi="Calibri"/>
              </w:rPr>
            </w:pPr>
          </w:p>
          <w:p w:rsidR="00B85B38" w:rsidRPr="00691AB8" w:rsidRDefault="00B85B38">
            <w:pPr>
              <w:rPr>
                <w:rFonts w:ascii="Calibri" w:hAnsi="Calibri"/>
              </w:rPr>
            </w:pP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t>FLYY Fitness!!</w:t>
            </w: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br/>
              <w:t>Zumba and Mindfulness 11a-12p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Fact or Fiction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Nutrition Department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With Michelle RDE</w:t>
            </w:r>
          </w:p>
          <w:p w:rsidR="00C64C5B" w:rsidRPr="00C64C5B" w:rsidRDefault="00C64C5B" w:rsidP="00C64C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 xml:space="preserve">           1:00 PM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8C7D4C" w:rsidRPr="008C7D4C" w:rsidRDefault="008C7D4C">
            <w:pPr>
              <w:rPr>
                <w:rFonts w:ascii="Calibri" w:hAnsi="Calibri"/>
                <w:b/>
                <w:color w:val="auto"/>
              </w:rPr>
            </w:pPr>
            <w:r w:rsidRPr="008C7D4C">
              <w:rPr>
                <w:rFonts w:ascii="Calibri" w:hAnsi="Calibri"/>
                <w:b/>
                <w:color w:val="auto"/>
              </w:rPr>
              <w:t>Diabetes Se</w:t>
            </w:r>
            <w:r w:rsidR="00630392">
              <w:rPr>
                <w:rFonts w:ascii="Calibri" w:hAnsi="Calibri"/>
                <w:b/>
                <w:color w:val="auto"/>
              </w:rPr>
              <w:t>lf-Care Behaviors: Being Active</w:t>
            </w:r>
            <w:r w:rsidR="00630392">
              <w:rPr>
                <w:rFonts w:ascii="Calibri" w:hAnsi="Calibri"/>
                <w:b/>
                <w:color w:val="auto"/>
              </w:rPr>
              <w:br/>
            </w:r>
            <w:r w:rsidRPr="008C7D4C">
              <w:rPr>
                <w:rFonts w:ascii="Calibri" w:hAnsi="Calibri"/>
                <w:b/>
                <w:color w:val="auto"/>
              </w:rPr>
              <w:t>11a-12p</w:t>
            </w:r>
          </w:p>
          <w:p w:rsidR="00B85B38" w:rsidRDefault="00B85B38">
            <w:pPr>
              <w:rPr>
                <w:rFonts w:ascii="Calibri" w:hAnsi="Calibri"/>
                <w:b/>
                <w:color w:val="EB6615" w:themeColor="accent4"/>
              </w:rPr>
            </w:pPr>
            <w:r w:rsidRPr="00B85B38">
              <w:rPr>
                <w:rFonts w:ascii="Calibri" w:hAnsi="Calibri"/>
                <w:b/>
                <w:color w:val="EB6615" w:themeColor="accent4"/>
              </w:rPr>
              <w:t>Zumba Gold 12p-1p</w:t>
            </w:r>
          </w:p>
          <w:p w:rsidR="00E1380D" w:rsidRDefault="0064124D" w:rsidP="0064124D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261A9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Cooking Matters </w:t>
            </w:r>
          </w:p>
          <w:p w:rsidR="0064124D" w:rsidRPr="008261A9" w:rsidRDefault="00E1380D" w:rsidP="0064124D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Class #5</w:t>
            </w:r>
          </w:p>
          <w:p w:rsidR="0064124D" w:rsidRPr="00691AB8" w:rsidRDefault="0064124D" w:rsidP="006412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 1</w:t>
            </w:r>
            <w:r w:rsidR="00F1084E">
              <w:rPr>
                <w:rFonts w:ascii="Calibri" w:hAnsi="Calibri"/>
                <w:b/>
                <w:color w:val="00B05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- 3p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CF18C8" w:rsidRPr="00D91C99" w:rsidRDefault="00CF18C8" w:rsidP="000F126E">
            <w:pPr>
              <w:rPr>
                <w:rFonts w:ascii="Calibri" w:hAnsi="Calibr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B85B38" w:rsidRDefault="00B50F6A" w:rsidP="00B5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0F6A">
              <w:rPr>
                <w:rFonts w:ascii="Calibri" w:hAnsi="Calibri"/>
                <w:sz w:val="22"/>
                <w:szCs w:val="22"/>
              </w:rPr>
              <w:t>National GARLIC Day</w:t>
            </w:r>
          </w:p>
          <w:p w:rsidR="00B50F6A" w:rsidRPr="00B50F6A" w:rsidRDefault="00B50F6A" w:rsidP="00B50F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2610" cy="598236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lio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97431" cy="63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</w:tr>
      <w:tr w:rsidR="00B50F6A" w:rsidRPr="00D14185" w:rsidTr="008C7D4C">
        <w:trPr>
          <w:trHeight w:val="62"/>
        </w:trPr>
        <w:tc>
          <w:tcPr>
            <w:tcW w:w="372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=G6+1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21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22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23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24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25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26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bottom w:val="nil"/>
            </w:tcBorders>
            <w:shd w:val="clear" w:color="auto" w:fill="F7F7F7" w:themeFill="background2"/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=F8+1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27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B50F6A" w:rsidRPr="00D14185" w:rsidTr="002E7ACC">
        <w:trPr>
          <w:trHeight w:hRule="exact" w:val="1350"/>
        </w:trPr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5B38" w:rsidRPr="00D91C99" w:rsidRDefault="00B85B38" w:rsidP="00790BBE">
            <w:pPr>
              <w:rPr>
                <w:rFonts w:ascii="Calibri" w:hAnsi="Calibri"/>
              </w:rPr>
            </w:pP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t>FLYY Fitness!!</w:t>
            </w: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br/>
              <w:t>Zumba and Mindfulness 11a-12p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Fact or Fiction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Nutrition Department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With Michelle RDE</w:t>
            </w:r>
          </w:p>
          <w:p w:rsidR="00C64C5B" w:rsidRPr="00B50F6A" w:rsidRDefault="00C64C5B" w:rsidP="00C64C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 xml:space="preserve">           1:00 PM </w:t>
            </w:r>
          </w:p>
          <w:p w:rsidR="00F8354F" w:rsidRPr="00D91C99" w:rsidRDefault="00F8354F" w:rsidP="00474C90">
            <w:pPr>
              <w:rPr>
                <w:rFonts w:ascii="Calibri" w:hAnsi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C7D4C" w:rsidRPr="008C7D4C" w:rsidRDefault="008C7D4C" w:rsidP="00425121">
            <w:pPr>
              <w:rPr>
                <w:rFonts w:ascii="Calibri" w:hAnsi="Calibri"/>
                <w:b/>
                <w:color w:val="auto"/>
              </w:rPr>
            </w:pPr>
            <w:r w:rsidRPr="008C7D4C">
              <w:rPr>
                <w:rFonts w:ascii="Calibri" w:hAnsi="Calibri"/>
                <w:b/>
                <w:color w:val="auto"/>
              </w:rPr>
              <w:t>The NEW Nutrition Fa</w:t>
            </w:r>
            <w:r w:rsidR="002E7ACC">
              <w:rPr>
                <w:rFonts w:ascii="Calibri" w:hAnsi="Calibri"/>
                <w:b/>
                <w:color w:val="auto"/>
              </w:rPr>
              <w:t xml:space="preserve">cts Label: </w:t>
            </w:r>
            <w:r>
              <w:rPr>
                <w:rFonts w:ascii="Calibri" w:hAnsi="Calibri"/>
                <w:b/>
                <w:color w:val="auto"/>
              </w:rPr>
              <w:t xml:space="preserve"> 11a-12p</w:t>
            </w:r>
          </w:p>
          <w:p w:rsidR="00F8354F" w:rsidRDefault="00B85B38" w:rsidP="00425121">
            <w:pPr>
              <w:rPr>
                <w:rFonts w:ascii="Calibri" w:hAnsi="Calibri"/>
                <w:b/>
                <w:color w:val="EB6615" w:themeColor="accent4"/>
              </w:rPr>
            </w:pPr>
            <w:r w:rsidRPr="00B85B38">
              <w:rPr>
                <w:rFonts w:ascii="Calibri" w:hAnsi="Calibri"/>
                <w:b/>
                <w:color w:val="EB6615" w:themeColor="accent4"/>
              </w:rPr>
              <w:t>Zumba Gold 12p-1p</w:t>
            </w:r>
          </w:p>
          <w:p w:rsidR="004C3A20" w:rsidRPr="008261A9" w:rsidRDefault="004C3A20" w:rsidP="004C3A20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261A9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Cooking Matters </w:t>
            </w:r>
          </w:p>
          <w:p w:rsidR="004C3A20" w:rsidRPr="008261A9" w:rsidRDefault="002E7ACC" w:rsidP="004C3A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Class #6</w:t>
            </w:r>
            <w:r w:rsidR="004C3A20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  1</w:t>
            </w:r>
            <w:r w:rsidR="00F1084E">
              <w:rPr>
                <w:rFonts w:ascii="Calibri" w:hAnsi="Calibri"/>
                <w:b/>
                <w:color w:val="00B050"/>
                <w:sz w:val="20"/>
                <w:szCs w:val="20"/>
              </w:rPr>
              <w:t>p</w:t>
            </w:r>
            <w:r w:rsidR="004C3A20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- 3p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 w:rsidP="000F126E">
            <w:pPr>
              <w:rPr>
                <w:rFonts w:ascii="Calibri" w:hAnsi="Calibr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</w:tr>
      <w:tr w:rsidR="00B50F6A" w:rsidRPr="00D14185" w:rsidTr="008C7D4C">
        <w:trPr>
          <w:trHeight w:val="379"/>
        </w:trPr>
        <w:tc>
          <w:tcPr>
            <w:tcW w:w="372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27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=G8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27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=G8+1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28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7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=A10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=A10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=A10+1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29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29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29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=B10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29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=B10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29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=B10+1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t>30</w: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=C10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=C10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sz w:val="16"/>
                <w:szCs w:val="16"/>
              </w:rPr>
              <w:instrText>30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=C10+1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noProof/>
                <w:sz w:val="16"/>
                <w:szCs w:val="16"/>
              </w:rPr>
              <w:instrText>27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=D10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=D10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noProof/>
                <w:sz w:val="16"/>
                <w:szCs w:val="16"/>
              </w:rPr>
              <w:instrText>27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=D10+1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F8354F" w:rsidRPr="00D91C99" w:rsidRDefault="00804FC2">
            <w:pPr>
              <w:pStyle w:val="Dates"/>
              <w:rPr>
                <w:rFonts w:ascii="Calibri" w:hAnsi="Calibri"/>
                <w:sz w:val="16"/>
                <w:szCs w:val="16"/>
              </w:rPr>
            </w:pP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=E10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85B38">
              <w:rPr>
                <w:rFonts w:ascii="Calibri" w:hAnsi="Calibri"/>
                <w:noProof/>
                <w:sz w:val="16"/>
                <w:szCs w:val="16"/>
              </w:rPr>
              <w:instrText>0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=E10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noProof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7A1E89" w:rsidRPr="00D91C99">
              <w:rPr>
                <w:rFonts w:ascii="Calibri" w:hAnsi="Calibri"/>
                <w:sz w:val="16"/>
                <w:szCs w:val="16"/>
              </w:rPr>
              <w:instrText>28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=E10+1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91C99">
              <w:rPr>
                <w:rFonts w:ascii="Calibri" w:hAnsi="Calibri"/>
                <w:noProof/>
                <w:sz w:val="16"/>
                <w:szCs w:val="16"/>
              </w:rPr>
              <w:instrText>29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D91C9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8" w:type="pct"/>
            <w:tcBorders>
              <w:bottom w:val="nil"/>
            </w:tcBorders>
          </w:tcPr>
          <w:p w:rsidR="00F8354F" w:rsidRPr="00D91C99" w:rsidRDefault="00F8354F">
            <w:pPr>
              <w:pStyle w:val="Dates"/>
              <w:rPr>
                <w:rFonts w:ascii="Calibri" w:hAnsi="Calibri"/>
                <w:sz w:val="16"/>
                <w:szCs w:val="16"/>
              </w:rPr>
            </w:pPr>
          </w:p>
        </w:tc>
      </w:tr>
      <w:tr w:rsidR="00B50F6A" w:rsidRPr="00D14185" w:rsidTr="00630392">
        <w:trPr>
          <w:trHeight w:hRule="exact" w:val="1323"/>
        </w:trPr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</w:tcPr>
          <w:p w:rsidR="00630392" w:rsidRPr="009D3227" w:rsidRDefault="00630392" w:rsidP="00630392">
            <w:pPr>
              <w:rPr>
                <w:rFonts w:ascii="Calibri" w:hAnsi="Calibri" w:cs="Arial"/>
                <w:sz w:val="20"/>
                <w:szCs w:val="20"/>
              </w:rPr>
            </w:pPr>
            <w:r w:rsidRPr="009D3227">
              <w:rPr>
                <w:rFonts w:ascii="Calibri" w:hAnsi="Calibri" w:cs="Arial"/>
                <w:sz w:val="20"/>
                <w:szCs w:val="20"/>
              </w:rPr>
              <w:t>Food Share Mobile Site</w:t>
            </w:r>
          </w:p>
          <w:p w:rsidR="00630392" w:rsidRPr="009D3227" w:rsidRDefault="00630392" w:rsidP="00630392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9D3227">
              <w:rPr>
                <w:rFonts w:ascii="Calibri" w:hAnsi="Calibri" w:cs="Arial"/>
                <w:noProof/>
                <w:sz w:val="20"/>
                <w:szCs w:val="20"/>
              </w:rPr>
              <w:t xml:space="preserve">8:30a – 9:30a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br/>
            </w:r>
          </w:p>
          <w:p w:rsidR="00B85B38" w:rsidRPr="00D91C99" w:rsidRDefault="00B85B38">
            <w:pPr>
              <w:rPr>
                <w:rFonts w:ascii="Calibri" w:hAnsi="Calibri"/>
              </w:rPr>
            </w:pP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t>FLYY Fitness!!</w:t>
            </w:r>
            <w:r w:rsidRPr="00B85B38">
              <w:rPr>
                <w:rFonts w:ascii="Calibri" w:hAnsi="Calibri" w:cs="Arial"/>
                <w:b/>
                <w:noProof/>
                <w:color w:val="267BF2" w:themeColor="accent1" w:themeTint="99"/>
              </w:rPr>
              <w:br/>
              <w:t>Zumba and Mindfulness 11a-12p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Fact or Fiction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Nutrition Department</w:t>
            </w:r>
          </w:p>
          <w:p w:rsidR="00C64C5B" w:rsidRPr="00B50F6A" w:rsidRDefault="00C64C5B" w:rsidP="00C64C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>With Michelle RDE</w:t>
            </w:r>
          </w:p>
          <w:p w:rsidR="00C64C5B" w:rsidRPr="00C64C5B" w:rsidRDefault="00C64C5B" w:rsidP="00C64C5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0F6A">
              <w:rPr>
                <w:rFonts w:ascii="Calibri" w:hAnsi="Calibri"/>
                <w:b/>
                <w:sz w:val="22"/>
                <w:szCs w:val="22"/>
              </w:rPr>
              <w:t xml:space="preserve">           1:00 PM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8354F" w:rsidRPr="00D91C99" w:rsidRDefault="00F8354F" w:rsidP="00171679">
            <w:pPr>
              <w:rPr>
                <w:rFonts w:ascii="Calibri" w:hAnsi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:rsidR="00827861" w:rsidRPr="00D91C99" w:rsidRDefault="00827861">
            <w:pPr>
              <w:rPr>
                <w:rFonts w:ascii="Calibri" w:hAnsi="Calibri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 w:rsidP="000F126E">
            <w:pPr>
              <w:rPr>
                <w:rFonts w:ascii="Calibri" w:hAnsi="Calibri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>
            <w:pPr>
              <w:rPr>
                <w:rFonts w:ascii="Calibri" w:hAnsi="Calibri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91C99" w:rsidRDefault="00F8354F" w:rsidP="00EA2E08">
            <w:pPr>
              <w:rPr>
                <w:rFonts w:ascii="Calibri" w:hAnsi="Calibri"/>
              </w:rPr>
            </w:pPr>
          </w:p>
        </w:tc>
      </w:tr>
    </w:tbl>
    <w:p w:rsidR="00F8354F" w:rsidRPr="00D91C99" w:rsidRDefault="000D6653" w:rsidP="000D6653">
      <w:pPr>
        <w:pStyle w:val="NoSpacing"/>
        <w:rPr>
          <w:sz w:val="20"/>
          <w:szCs w:val="20"/>
        </w:rPr>
      </w:pPr>
      <w:r w:rsidRPr="00D91C99">
        <w:rPr>
          <w:sz w:val="20"/>
          <w:szCs w:val="20"/>
        </w:rPr>
        <w:t>All Nutrition Classes take place in Nutrition Department 4</w:t>
      </w:r>
      <w:r w:rsidRPr="00D91C99">
        <w:rPr>
          <w:sz w:val="20"/>
          <w:szCs w:val="20"/>
          <w:vertAlign w:val="superscript"/>
        </w:rPr>
        <w:t>th</w:t>
      </w:r>
      <w:r w:rsidRPr="00D91C99">
        <w:rPr>
          <w:sz w:val="20"/>
          <w:szCs w:val="20"/>
        </w:rPr>
        <w:t xml:space="preserve"> floor</w:t>
      </w:r>
    </w:p>
    <w:p w:rsidR="000D6653" w:rsidRPr="00D91C99" w:rsidRDefault="000D6653">
      <w:pPr>
        <w:pStyle w:val="NoSpacing"/>
        <w:rPr>
          <w:sz w:val="20"/>
          <w:szCs w:val="20"/>
        </w:rPr>
      </w:pPr>
      <w:r w:rsidRPr="00D91C99">
        <w:rPr>
          <w:sz w:val="20"/>
          <w:szCs w:val="20"/>
        </w:rPr>
        <w:t xml:space="preserve">Food Share Mobile Site is located at 225 Washington Street / Salvation Army Parking Lot – </w:t>
      </w:r>
      <w:r w:rsidRPr="00D91C99">
        <w:rPr>
          <w:b/>
          <w:sz w:val="20"/>
          <w:szCs w:val="20"/>
        </w:rPr>
        <w:t>ALL</w:t>
      </w:r>
      <w:r w:rsidRPr="00D91C99">
        <w:rPr>
          <w:sz w:val="20"/>
          <w:szCs w:val="20"/>
        </w:rPr>
        <w:t xml:space="preserve"> in need of food are welcome</w:t>
      </w:r>
    </w:p>
    <w:sectPr w:rsidR="000D6653" w:rsidRPr="00D91C99" w:rsidSect="00D91C99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D0" w:rsidRDefault="00B025D0">
      <w:pPr>
        <w:spacing w:before="0" w:after="0"/>
      </w:pPr>
      <w:r>
        <w:separator/>
      </w:r>
    </w:p>
  </w:endnote>
  <w:endnote w:type="continuationSeparator" w:id="0">
    <w:p w:rsidR="00B025D0" w:rsidRDefault="00B02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D0" w:rsidRDefault="00B025D0">
      <w:pPr>
        <w:spacing w:before="0" w:after="0"/>
      </w:pPr>
      <w:r>
        <w:separator/>
      </w:r>
    </w:p>
  </w:footnote>
  <w:footnote w:type="continuationSeparator" w:id="0">
    <w:p w:rsidR="00B025D0" w:rsidRDefault="00B025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D69"/>
    <w:multiLevelType w:val="hybridMultilevel"/>
    <w:tmpl w:val="A372FB64"/>
    <w:lvl w:ilvl="0" w:tplc="A8C0375E">
      <w:start w:val="2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6363"/>
    <w:multiLevelType w:val="hybridMultilevel"/>
    <w:tmpl w:val="00A28692"/>
    <w:lvl w:ilvl="0" w:tplc="44F82962">
      <w:start w:val="2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48C4"/>
    <w:multiLevelType w:val="hybridMultilevel"/>
    <w:tmpl w:val="087A9F0A"/>
    <w:lvl w:ilvl="0" w:tplc="59D01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3B4"/>
    <w:multiLevelType w:val="hybridMultilevel"/>
    <w:tmpl w:val="415AAE6E"/>
    <w:lvl w:ilvl="0" w:tplc="7FB48CC8">
      <w:start w:val="2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Start" w:val="4/1/2019"/>
  </w:docVars>
  <w:rsids>
    <w:rsidRoot w:val="007A1E89"/>
    <w:rsid w:val="00000070"/>
    <w:rsid w:val="000958A4"/>
    <w:rsid w:val="000D6653"/>
    <w:rsid w:val="000F126E"/>
    <w:rsid w:val="00157D57"/>
    <w:rsid w:val="00171679"/>
    <w:rsid w:val="001B2D43"/>
    <w:rsid w:val="00215D89"/>
    <w:rsid w:val="00262469"/>
    <w:rsid w:val="00276A85"/>
    <w:rsid w:val="002E0A79"/>
    <w:rsid w:val="002E30A4"/>
    <w:rsid w:val="002E7ACC"/>
    <w:rsid w:val="00326D19"/>
    <w:rsid w:val="00380062"/>
    <w:rsid w:val="003B46B4"/>
    <w:rsid w:val="00425121"/>
    <w:rsid w:val="00455F4A"/>
    <w:rsid w:val="00460EDC"/>
    <w:rsid w:val="00474C90"/>
    <w:rsid w:val="004C3A20"/>
    <w:rsid w:val="00532D2F"/>
    <w:rsid w:val="0055704B"/>
    <w:rsid w:val="0057146B"/>
    <w:rsid w:val="00630392"/>
    <w:rsid w:val="0064124D"/>
    <w:rsid w:val="00687DD0"/>
    <w:rsid w:val="00691AB8"/>
    <w:rsid w:val="006B7004"/>
    <w:rsid w:val="006F55C7"/>
    <w:rsid w:val="00790BBE"/>
    <w:rsid w:val="007960D7"/>
    <w:rsid w:val="007A1E89"/>
    <w:rsid w:val="007B2693"/>
    <w:rsid w:val="007E601C"/>
    <w:rsid w:val="007F20A4"/>
    <w:rsid w:val="007F7A5D"/>
    <w:rsid w:val="00804FC2"/>
    <w:rsid w:val="008261A9"/>
    <w:rsid w:val="00827861"/>
    <w:rsid w:val="00832710"/>
    <w:rsid w:val="00871E91"/>
    <w:rsid w:val="008A7F66"/>
    <w:rsid w:val="008C7D4C"/>
    <w:rsid w:val="00936415"/>
    <w:rsid w:val="009D3227"/>
    <w:rsid w:val="00A03BF5"/>
    <w:rsid w:val="00A71306"/>
    <w:rsid w:val="00B025D0"/>
    <w:rsid w:val="00B50F6A"/>
    <w:rsid w:val="00B85B38"/>
    <w:rsid w:val="00B936C4"/>
    <w:rsid w:val="00BE55EB"/>
    <w:rsid w:val="00C153F2"/>
    <w:rsid w:val="00C35FD9"/>
    <w:rsid w:val="00C64C5B"/>
    <w:rsid w:val="00C92D38"/>
    <w:rsid w:val="00CA55EB"/>
    <w:rsid w:val="00CF18C8"/>
    <w:rsid w:val="00D14185"/>
    <w:rsid w:val="00D60A7A"/>
    <w:rsid w:val="00D91C99"/>
    <w:rsid w:val="00D9727C"/>
    <w:rsid w:val="00DC2E3E"/>
    <w:rsid w:val="00E01679"/>
    <w:rsid w:val="00E119C9"/>
    <w:rsid w:val="00E1380D"/>
    <w:rsid w:val="00E310FE"/>
    <w:rsid w:val="00E6043F"/>
    <w:rsid w:val="00E8382F"/>
    <w:rsid w:val="00E84C43"/>
    <w:rsid w:val="00EA11E4"/>
    <w:rsid w:val="00EA2E08"/>
    <w:rsid w:val="00EA45F5"/>
    <w:rsid w:val="00F1084E"/>
    <w:rsid w:val="00F8354F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8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CF18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0F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8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CF18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0F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6FEDBD43BC4FA3AB110B30A303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1EFD-F20B-4B0B-84BB-0EA4BAF53F00}"/>
      </w:docPartPr>
      <w:docPartBody>
        <w:p w:rsidR="00F52786" w:rsidRDefault="00794849">
          <w:pPr>
            <w:pStyle w:val="B86FEDBD43BC4FA3AB110B30A30378ED"/>
          </w:pPr>
          <w:r>
            <w:t>Sunday</w:t>
          </w:r>
        </w:p>
      </w:docPartBody>
    </w:docPart>
    <w:docPart>
      <w:docPartPr>
        <w:name w:val="51BFF8BB5DC84D0196096E20B1D6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6760-FB4C-43E7-9722-77C1D5774394}"/>
      </w:docPartPr>
      <w:docPartBody>
        <w:p w:rsidR="00F52786" w:rsidRDefault="00794849">
          <w:pPr>
            <w:pStyle w:val="51BFF8BB5DC84D0196096E20B1D6D7A8"/>
          </w:pPr>
          <w:r>
            <w:t>Monday</w:t>
          </w:r>
        </w:p>
      </w:docPartBody>
    </w:docPart>
    <w:docPart>
      <w:docPartPr>
        <w:name w:val="375CA91237854EBCB37C08E0392E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31EE-A41A-4D9C-BBBA-2AE7C115529B}"/>
      </w:docPartPr>
      <w:docPartBody>
        <w:p w:rsidR="00F52786" w:rsidRDefault="00794849">
          <w:pPr>
            <w:pStyle w:val="375CA91237854EBCB37C08E0392E12AA"/>
          </w:pPr>
          <w:r>
            <w:t>Tuesday</w:t>
          </w:r>
        </w:p>
      </w:docPartBody>
    </w:docPart>
    <w:docPart>
      <w:docPartPr>
        <w:name w:val="3CE1BA018A174B0086EC55882DD8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562F-64E8-49B3-A2C2-B0DA336B17C6}"/>
      </w:docPartPr>
      <w:docPartBody>
        <w:p w:rsidR="00F52786" w:rsidRDefault="00794849">
          <w:pPr>
            <w:pStyle w:val="3CE1BA018A174B0086EC55882DD8AA4B"/>
          </w:pPr>
          <w:r>
            <w:t>Wednesday</w:t>
          </w:r>
        </w:p>
      </w:docPartBody>
    </w:docPart>
    <w:docPart>
      <w:docPartPr>
        <w:name w:val="E4160A867DA1467081FEEE128E02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3834-FC02-4629-9377-63500305D8EE}"/>
      </w:docPartPr>
      <w:docPartBody>
        <w:p w:rsidR="00F52786" w:rsidRDefault="00794849">
          <w:pPr>
            <w:pStyle w:val="E4160A867DA1467081FEEE128E023DA9"/>
          </w:pPr>
          <w:r>
            <w:t>Thursday</w:t>
          </w:r>
        </w:p>
      </w:docPartBody>
    </w:docPart>
    <w:docPart>
      <w:docPartPr>
        <w:name w:val="31A35D87586246E1B3317F22352A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99E-9D1B-4832-BB7D-909053C47E1C}"/>
      </w:docPartPr>
      <w:docPartBody>
        <w:p w:rsidR="00F52786" w:rsidRDefault="00794849">
          <w:pPr>
            <w:pStyle w:val="31A35D87586246E1B3317F22352ABBEF"/>
          </w:pPr>
          <w:r>
            <w:t>Friday</w:t>
          </w:r>
        </w:p>
      </w:docPartBody>
    </w:docPart>
    <w:docPart>
      <w:docPartPr>
        <w:name w:val="16341C05837B4D0EADC6913EFABB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DE5C-7439-4B98-BD4E-832064BB4471}"/>
      </w:docPartPr>
      <w:docPartBody>
        <w:p w:rsidR="00F52786" w:rsidRDefault="00794849">
          <w:pPr>
            <w:pStyle w:val="16341C05837B4D0EADC6913EFABB9D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9"/>
    <w:rsid w:val="00185D62"/>
    <w:rsid w:val="005B294B"/>
    <w:rsid w:val="006772E6"/>
    <w:rsid w:val="00794849"/>
    <w:rsid w:val="007B5F88"/>
    <w:rsid w:val="00AF136D"/>
    <w:rsid w:val="00B13CCE"/>
    <w:rsid w:val="00C607A7"/>
    <w:rsid w:val="00E00097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FEDBD43BC4FA3AB110B30A30378ED">
    <w:name w:val="B86FEDBD43BC4FA3AB110B30A30378ED"/>
  </w:style>
  <w:style w:type="paragraph" w:customStyle="1" w:styleId="51BFF8BB5DC84D0196096E20B1D6D7A8">
    <w:name w:val="51BFF8BB5DC84D0196096E20B1D6D7A8"/>
  </w:style>
  <w:style w:type="paragraph" w:customStyle="1" w:styleId="375CA91237854EBCB37C08E0392E12AA">
    <w:name w:val="375CA91237854EBCB37C08E0392E12AA"/>
  </w:style>
  <w:style w:type="paragraph" w:customStyle="1" w:styleId="3CE1BA018A174B0086EC55882DD8AA4B">
    <w:name w:val="3CE1BA018A174B0086EC55882DD8AA4B"/>
  </w:style>
  <w:style w:type="paragraph" w:customStyle="1" w:styleId="E4160A867DA1467081FEEE128E023DA9">
    <w:name w:val="E4160A867DA1467081FEEE128E023DA9"/>
  </w:style>
  <w:style w:type="paragraph" w:customStyle="1" w:styleId="31A35D87586246E1B3317F22352ABBEF">
    <w:name w:val="31A35D87586246E1B3317F22352ABBEF"/>
  </w:style>
  <w:style w:type="paragraph" w:customStyle="1" w:styleId="16341C05837B4D0EADC6913EFABB9D58">
    <w:name w:val="16341C05837B4D0EADC6913EFABB9D58"/>
  </w:style>
  <w:style w:type="paragraph" w:customStyle="1" w:styleId="FE659BDC0BC64B7D858DA0C63495E2B8">
    <w:name w:val="FE659BDC0BC64B7D858DA0C63495E2B8"/>
  </w:style>
  <w:style w:type="paragraph" w:customStyle="1" w:styleId="D46609476684422B898015890785FBDE">
    <w:name w:val="D46609476684422B898015890785FBDE"/>
  </w:style>
  <w:style w:type="paragraph" w:customStyle="1" w:styleId="CF3F4720B2D44D5D92F302BE38782EB6">
    <w:name w:val="CF3F4720B2D44D5D92F302BE38782EB6"/>
  </w:style>
  <w:style w:type="paragraph" w:customStyle="1" w:styleId="4C41AFE00AE8481887C20C6E693749BF">
    <w:name w:val="4C41AFE00AE8481887C20C6E693749BF"/>
  </w:style>
  <w:style w:type="paragraph" w:customStyle="1" w:styleId="45378CDCDF6B45BFA13B83657B8716AE">
    <w:name w:val="45378CDCDF6B45BFA13B83657B8716AE"/>
  </w:style>
  <w:style w:type="paragraph" w:customStyle="1" w:styleId="ADBE37EF967B41F0840D3D04E5B824EE">
    <w:name w:val="ADBE37EF967B41F0840D3D04E5B824EE"/>
  </w:style>
  <w:style w:type="paragraph" w:customStyle="1" w:styleId="454F0A745A5248688B3DA57D5574435B">
    <w:name w:val="454F0A745A5248688B3DA57D55744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FEDBD43BC4FA3AB110B30A30378ED">
    <w:name w:val="B86FEDBD43BC4FA3AB110B30A30378ED"/>
  </w:style>
  <w:style w:type="paragraph" w:customStyle="1" w:styleId="51BFF8BB5DC84D0196096E20B1D6D7A8">
    <w:name w:val="51BFF8BB5DC84D0196096E20B1D6D7A8"/>
  </w:style>
  <w:style w:type="paragraph" w:customStyle="1" w:styleId="375CA91237854EBCB37C08E0392E12AA">
    <w:name w:val="375CA91237854EBCB37C08E0392E12AA"/>
  </w:style>
  <w:style w:type="paragraph" w:customStyle="1" w:styleId="3CE1BA018A174B0086EC55882DD8AA4B">
    <w:name w:val="3CE1BA018A174B0086EC55882DD8AA4B"/>
  </w:style>
  <w:style w:type="paragraph" w:customStyle="1" w:styleId="E4160A867DA1467081FEEE128E023DA9">
    <w:name w:val="E4160A867DA1467081FEEE128E023DA9"/>
  </w:style>
  <w:style w:type="paragraph" w:customStyle="1" w:styleId="31A35D87586246E1B3317F22352ABBEF">
    <w:name w:val="31A35D87586246E1B3317F22352ABBEF"/>
  </w:style>
  <w:style w:type="paragraph" w:customStyle="1" w:styleId="16341C05837B4D0EADC6913EFABB9D58">
    <w:name w:val="16341C05837B4D0EADC6913EFABB9D58"/>
  </w:style>
  <w:style w:type="paragraph" w:customStyle="1" w:styleId="FE659BDC0BC64B7D858DA0C63495E2B8">
    <w:name w:val="FE659BDC0BC64B7D858DA0C63495E2B8"/>
  </w:style>
  <w:style w:type="paragraph" w:customStyle="1" w:styleId="D46609476684422B898015890785FBDE">
    <w:name w:val="D46609476684422B898015890785FBDE"/>
  </w:style>
  <w:style w:type="paragraph" w:customStyle="1" w:styleId="CF3F4720B2D44D5D92F302BE38782EB6">
    <w:name w:val="CF3F4720B2D44D5D92F302BE38782EB6"/>
  </w:style>
  <w:style w:type="paragraph" w:customStyle="1" w:styleId="4C41AFE00AE8481887C20C6E693749BF">
    <w:name w:val="4C41AFE00AE8481887C20C6E693749BF"/>
  </w:style>
  <w:style w:type="paragraph" w:customStyle="1" w:styleId="45378CDCDF6B45BFA13B83657B8716AE">
    <w:name w:val="45378CDCDF6B45BFA13B83657B8716AE"/>
  </w:style>
  <w:style w:type="paragraph" w:customStyle="1" w:styleId="ADBE37EF967B41F0840D3D04E5B824EE">
    <w:name w:val="ADBE37EF967B41F0840D3D04E5B824EE"/>
  </w:style>
  <w:style w:type="paragraph" w:customStyle="1" w:styleId="454F0A745A5248688B3DA57D5574435B">
    <w:name w:val="454F0A745A5248688B3DA57D55744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B066-59BB-42A6-9A32-600B2DED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Oak Health Center</Company>
  <LinksUpToDate>false</LinksUpToDate>
  <CharactersWithSpaces>2848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Urban</dc:creator>
  <cp:lastModifiedBy>TJ Clarke II</cp:lastModifiedBy>
  <cp:revision>2</cp:revision>
  <cp:lastPrinted>2019-03-26T17:58:00Z</cp:lastPrinted>
  <dcterms:created xsi:type="dcterms:W3CDTF">2019-03-27T18:44:00Z</dcterms:created>
  <dcterms:modified xsi:type="dcterms:W3CDTF">2019-03-27T18:44:00Z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